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5160"/>
        <w:gridCol w:w="5160"/>
      </w:tblGrid>
      <w:tr w:rsidR="00823256" w14:paraId="2E6C2B41" w14:textId="77777777" w:rsidTr="00132407">
        <w:trPr>
          <w:trHeight w:hRule="exact" w:val="3119"/>
        </w:trPr>
        <w:tc>
          <w:tcPr>
            <w:tcW w:w="5160" w:type="dxa"/>
            <w:shd w:val="clear" w:color="auto" w:fill="auto"/>
            <w:tcMar>
              <w:left w:w="0" w:type="dxa"/>
              <w:right w:w="0" w:type="dxa"/>
            </w:tcMar>
          </w:tcPr>
          <w:p w14:paraId="4E132B93" w14:textId="6157C80F" w:rsidR="00823256" w:rsidRDefault="00823256"/>
        </w:tc>
        <w:tc>
          <w:tcPr>
            <w:tcW w:w="5160" w:type="dxa"/>
            <w:shd w:val="clear" w:color="auto" w:fill="auto"/>
          </w:tcPr>
          <w:p w14:paraId="507B8A0E" w14:textId="77777777" w:rsidR="00823256" w:rsidRDefault="00823256"/>
        </w:tc>
      </w:tr>
      <w:tr w:rsidR="00823256" w14:paraId="60CF28A7" w14:textId="77777777" w:rsidTr="00132407">
        <w:trPr>
          <w:trHeight w:hRule="exact" w:val="3119"/>
        </w:trPr>
        <w:tc>
          <w:tcPr>
            <w:tcW w:w="5160" w:type="dxa"/>
            <w:shd w:val="clear" w:color="auto" w:fill="auto"/>
          </w:tcPr>
          <w:p w14:paraId="06C4333C" w14:textId="77777777" w:rsidR="00823256" w:rsidRDefault="00823256"/>
        </w:tc>
        <w:tc>
          <w:tcPr>
            <w:tcW w:w="5160" w:type="dxa"/>
            <w:shd w:val="clear" w:color="auto" w:fill="auto"/>
          </w:tcPr>
          <w:p w14:paraId="2FEE3760" w14:textId="77777777" w:rsidR="00823256" w:rsidRDefault="00823256"/>
        </w:tc>
      </w:tr>
      <w:tr w:rsidR="00823256" w14:paraId="06AA516C" w14:textId="77777777" w:rsidTr="00132407">
        <w:trPr>
          <w:trHeight w:hRule="exact" w:val="3119"/>
        </w:trPr>
        <w:tc>
          <w:tcPr>
            <w:tcW w:w="5160" w:type="dxa"/>
            <w:shd w:val="clear" w:color="auto" w:fill="auto"/>
          </w:tcPr>
          <w:p w14:paraId="06577327" w14:textId="77777777" w:rsidR="00823256" w:rsidRDefault="00823256"/>
        </w:tc>
        <w:tc>
          <w:tcPr>
            <w:tcW w:w="5160" w:type="dxa"/>
            <w:shd w:val="clear" w:color="auto" w:fill="auto"/>
          </w:tcPr>
          <w:p w14:paraId="63E94288" w14:textId="77777777" w:rsidR="00823256" w:rsidRDefault="00823256"/>
        </w:tc>
      </w:tr>
      <w:tr w:rsidR="00823256" w14:paraId="201C4A13" w14:textId="77777777" w:rsidTr="00132407">
        <w:trPr>
          <w:trHeight w:hRule="exact" w:val="3119"/>
        </w:trPr>
        <w:tc>
          <w:tcPr>
            <w:tcW w:w="5160" w:type="dxa"/>
            <w:shd w:val="clear" w:color="auto" w:fill="auto"/>
          </w:tcPr>
          <w:p w14:paraId="4F0252EE" w14:textId="77777777" w:rsidR="00823256" w:rsidRDefault="00823256"/>
        </w:tc>
        <w:tc>
          <w:tcPr>
            <w:tcW w:w="5160" w:type="dxa"/>
            <w:shd w:val="clear" w:color="auto" w:fill="auto"/>
          </w:tcPr>
          <w:p w14:paraId="2734653B" w14:textId="77777777" w:rsidR="00823256" w:rsidRDefault="00823256"/>
        </w:tc>
      </w:tr>
      <w:tr w:rsidR="00823256" w14:paraId="41EAA5A0" w14:textId="77777777" w:rsidTr="00132407">
        <w:trPr>
          <w:trHeight w:hRule="exact" w:val="3119"/>
        </w:trPr>
        <w:tc>
          <w:tcPr>
            <w:tcW w:w="5160" w:type="dxa"/>
            <w:shd w:val="clear" w:color="auto" w:fill="auto"/>
          </w:tcPr>
          <w:p w14:paraId="785272DF" w14:textId="77777777" w:rsidR="00823256" w:rsidRDefault="00823256"/>
        </w:tc>
        <w:tc>
          <w:tcPr>
            <w:tcW w:w="5160" w:type="dxa"/>
            <w:shd w:val="clear" w:color="auto" w:fill="auto"/>
          </w:tcPr>
          <w:p w14:paraId="0E0DC927" w14:textId="77777777" w:rsidR="00823256" w:rsidRDefault="00823256"/>
        </w:tc>
      </w:tr>
    </w:tbl>
    <w:p w14:paraId="61E0B766" w14:textId="7FA2C734" w:rsidR="00823256" w:rsidRDefault="001C5DFB">
      <w:r>
        <w:rPr>
          <w:noProof/>
        </w:rPr>
        <w:pict w14:anchorId="1DEA569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97.55pt;height:844.3pt;z-index:-1;mso-position-horizontal:center;mso-position-horizontal-relative:page;mso-position-vertical:center;mso-position-vertical-relative:page;mso-width-relative:page;mso-height-relative:page">
            <v:imagedata r:id="rId4" o:title=""/>
            <w10:wrap anchorx="page" anchory="page"/>
          </v:shape>
        </w:pict>
      </w:r>
    </w:p>
    <w:sectPr w:rsidR="00823256" w:rsidSect="00823256">
      <w:pgSz w:w="11906" w:h="16838" w:code="9"/>
      <w:pgMar w:top="624" w:right="0" w:bottom="0" w:left="79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C5DFB"/>
    <w:rsid w:val="00132407"/>
    <w:rsid w:val="001C5DFB"/>
    <w:rsid w:val="00727AFC"/>
    <w:rsid w:val="00823256"/>
    <w:rsid w:val="00D5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7039AF98"/>
  <w15:chartTrackingRefBased/>
  <w15:docId w15:val="{6975A5D8-3F4C-49AA-B45F-0B892C43F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2325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-ishii\Desktop\card_template_word\ura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ura.dot</Template>
  <TotalTime>2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エーワン株式会社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SAJ</dc:creator>
  <cp:keywords/>
  <cp:lastModifiedBy>SAJ</cp:lastModifiedBy>
  <cp:revision>1</cp:revision>
  <cp:lastPrinted>1601-01-01T00:00:00Z</cp:lastPrinted>
  <dcterms:created xsi:type="dcterms:W3CDTF">2020-08-20T04:23:00Z</dcterms:created>
  <dcterms:modified xsi:type="dcterms:W3CDTF">2020-08-20T04:25:00Z</dcterms:modified>
</cp:coreProperties>
</file>